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4A" w:rsidRDefault="00A0584A" w:rsidP="004B1416">
      <w:pPr>
        <w:pStyle w:val="NoSpacing"/>
        <w:rPr>
          <w:rFonts w:ascii="Garamond" w:hAnsi="Garamon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 cetinje" style="position:absolute;margin-left:188.25pt;margin-top:-4.5pt;width:74.6pt;height:90pt;z-index:251658240;visibility:visible">
            <v:imagedata r:id="rId5" o:title="" blacklevel="2621f"/>
            <w10:wrap type="square"/>
          </v:shape>
        </w:pict>
      </w:r>
    </w:p>
    <w:p w:rsidR="00A0584A" w:rsidRDefault="00A0584A" w:rsidP="004B1416">
      <w:pPr>
        <w:pStyle w:val="NoSpacing"/>
        <w:rPr>
          <w:rFonts w:ascii="Garamond" w:hAnsi="Garamond"/>
          <w:sz w:val="28"/>
          <w:szCs w:val="28"/>
        </w:rPr>
      </w:pPr>
    </w:p>
    <w:p w:rsidR="00A0584A" w:rsidRDefault="00A0584A" w:rsidP="004B1416">
      <w:pPr>
        <w:pStyle w:val="Heading1"/>
        <w:jc w:val="both"/>
        <w:rPr>
          <w:rFonts w:cs="Arial"/>
        </w:rPr>
      </w:pPr>
      <w:r>
        <w:rPr>
          <w:sz w:val="28"/>
          <w:szCs w:val="28"/>
        </w:rPr>
        <w:t xml:space="preserve"> </w:t>
      </w:r>
    </w:p>
    <w:p w:rsidR="00A0584A" w:rsidRPr="009108E2" w:rsidRDefault="00A0584A" w:rsidP="004B1416">
      <w:pPr>
        <w:pStyle w:val="Heading1"/>
        <w:jc w:val="both"/>
        <w:rPr>
          <w:rFonts w:cs="Arial"/>
          <w:sz w:val="20"/>
          <w:szCs w:val="20"/>
        </w:rPr>
      </w:pPr>
    </w:p>
    <w:p w:rsidR="00A0584A" w:rsidRPr="008415F4" w:rsidRDefault="00A0584A" w:rsidP="004B1416">
      <w:pPr>
        <w:pStyle w:val="Heading1"/>
        <w:jc w:val="both"/>
        <w:rPr>
          <w:rFonts w:ascii="Arial" w:hAnsi="Arial" w:cs="Arial"/>
        </w:rPr>
      </w:pPr>
    </w:p>
    <w:p w:rsidR="00A0584A" w:rsidRPr="008415F4" w:rsidRDefault="00A0584A" w:rsidP="004B1416">
      <w:pPr>
        <w:rPr>
          <w:rFonts w:ascii="Arial" w:hAnsi="Arial" w:cs="Arial"/>
          <w:bCs/>
        </w:rPr>
      </w:pPr>
    </w:p>
    <w:p w:rsidR="00A0584A" w:rsidRPr="00C37204" w:rsidRDefault="00A0584A" w:rsidP="004B1416">
      <w:pPr>
        <w:rPr>
          <w:rFonts w:ascii="Arial" w:hAnsi="Arial" w:cs="Arial"/>
          <w:b/>
          <w:bCs/>
          <w:sz w:val="28"/>
          <w:szCs w:val="28"/>
        </w:rPr>
      </w:pPr>
    </w:p>
    <w:p w:rsidR="00A0584A" w:rsidRPr="00C37204" w:rsidRDefault="00A0584A" w:rsidP="004B1416">
      <w:pPr>
        <w:jc w:val="center"/>
        <w:rPr>
          <w:rFonts w:ascii="Garamond" w:hAnsi="Garamond" w:cs="Arial"/>
          <w:b/>
          <w:sz w:val="28"/>
          <w:szCs w:val="28"/>
        </w:rPr>
      </w:pPr>
      <w:r w:rsidRPr="00C37204">
        <w:rPr>
          <w:rFonts w:ascii="Garamond" w:hAnsi="Garamond" w:cs="Arial"/>
          <w:b/>
          <w:sz w:val="28"/>
          <w:szCs w:val="28"/>
        </w:rPr>
        <w:t>CRNA  GORA</w:t>
      </w:r>
    </w:p>
    <w:p w:rsidR="00A0584A" w:rsidRPr="00C37204" w:rsidRDefault="00A0584A" w:rsidP="004B1416">
      <w:pPr>
        <w:jc w:val="center"/>
        <w:rPr>
          <w:rFonts w:ascii="Garamond" w:hAnsi="Garamond" w:cs="Arial"/>
          <w:b/>
          <w:sz w:val="28"/>
          <w:szCs w:val="28"/>
        </w:rPr>
      </w:pPr>
      <w:r w:rsidRPr="00C37204">
        <w:rPr>
          <w:rFonts w:ascii="Garamond" w:hAnsi="Garamond" w:cs="Arial"/>
          <w:b/>
          <w:sz w:val="28"/>
          <w:szCs w:val="28"/>
        </w:rPr>
        <w:t>SKUPŠTINA PRIJESTONICE CETINJE</w:t>
      </w:r>
    </w:p>
    <w:p w:rsidR="00A0584A" w:rsidRPr="00C37204" w:rsidRDefault="00A0584A" w:rsidP="004B1416">
      <w:pPr>
        <w:jc w:val="center"/>
        <w:rPr>
          <w:rFonts w:ascii="Garamond" w:hAnsi="Garamond" w:cs="Arial"/>
          <w:b/>
          <w:sz w:val="28"/>
          <w:szCs w:val="28"/>
        </w:rPr>
      </w:pPr>
      <w:r w:rsidRPr="00C37204">
        <w:rPr>
          <w:rFonts w:ascii="Garamond" w:hAnsi="Garamond" w:cs="Arial"/>
          <w:b/>
          <w:sz w:val="28"/>
          <w:szCs w:val="28"/>
        </w:rPr>
        <w:t>Odbor za Statut i propise</w:t>
      </w:r>
    </w:p>
    <w:p w:rsidR="00A0584A" w:rsidRDefault="00A0584A" w:rsidP="004B1416">
      <w:pPr>
        <w:pStyle w:val="NoSpacing"/>
        <w:rPr>
          <w:rFonts w:ascii="Garamond" w:hAnsi="Garamond"/>
          <w:sz w:val="28"/>
          <w:szCs w:val="28"/>
        </w:rPr>
      </w:pPr>
    </w:p>
    <w:p w:rsidR="00A0584A" w:rsidRDefault="00A0584A" w:rsidP="004B1416">
      <w:pPr>
        <w:pStyle w:val="NoSpacing"/>
        <w:tabs>
          <w:tab w:val="left" w:pos="661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Broj : 01-030/14-185/3</w:t>
      </w:r>
    </w:p>
    <w:p w:rsidR="00A0584A" w:rsidRDefault="00A0584A" w:rsidP="004B1416">
      <w:pPr>
        <w:pStyle w:val="NoSpacing"/>
        <w:tabs>
          <w:tab w:val="left" w:pos="661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                      Cetinje, 01.09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.2014. godine</w:t>
      </w:r>
    </w:p>
    <w:p w:rsidR="00A0584A" w:rsidRDefault="00A0584A" w:rsidP="004B1416">
      <w:pPr>
        <w:pStyle w:val="NoSpacing"/>
        <w:tabs>
          <w:tab w:val="left" w:pos="6615"/>
        </w:tabs>
        <w:rPr>
          <w:rFonts w:ascii="Garamond" w:hAnsi="Garamond"/>
          <w:sz w:val="28"/>
          <w:szCs w:val="28"/>
        </w:rPr>
      </w:pPr>
    </w:p>
    <w:p w:rsidR="00A0584A" w:rsidRDefault="00A0584A" w:rsidP="004B1416">
      <w:pPr>
        <w:pStyle w:val="NoSpacing"/>
        <w:tabs>
          <w:tab w:val="left" w:pos="6615"/>
        </w:tabs>
        <w:rPr>
          <w:rFonts w:ascii="Garamond" w:hAnsi="Garamond"/>
          <w:sz w:val="28"/>
          <w:szCs w:val="28"/>
        </w:rPr>
      </w:pPr>
    </w:p>
    <w:p w:rsidR="00A0584A" w:rsidRDefault="00A0584A" w:rsidP="00AE3B48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osnovu člana 19 Odluke o Savjetu za razvoj i zaštitu lokalne samouprave („Službeni list RCG- opštinski propisi“ br. 30/07  i „Službeni list CG – opštinski propisi“ br. 8/08) Odbor za Statut i propise Skupštine Prijestonice  u postupku predlaganja kandidata za članove Savjeta za razvoj i zaštitu lokalne samouprave Prijestonice objavljuje po treći put</w:t>
      </w:r>
    </w:p>
    <w:p w:rsidR="00A0584A" w:rsidRPr="00B5152C" w:rsidRDefault="00A0584A" w:rsidP="001915F5">
      <w:pPr>
        <w:pStyle w:val="NoSpacing"/>
        <w:tabs>
          <w:tab w:val="left" w:pos="6615"/>
        </w:tabs>
        <w:jc w:val="center"/>
        <w:rPr>
          <w:rFonts w:ascii="Garamond" w:hAnsi="Garamond"/>
          <w:b/>
          <w:sz w:val="28"/>
          <w:szCs w:val="28"/>
        </w:rPr>
      </w:pPr>
    </w:p>
    <w:p w:rsidR="00A0584A" w:rsidRPr="00B5152C" w:rsidRDefault="00A0584A" w:rsidP="001915F5">
      <w:pPr>
        <w:pStyle w:val="NoSpacing"/>
        <w:tabs>
          <w:tab w:val="left" w:pos="6615"/>
        </w:tabs>
        <w:jc w:val="center"/>
        <w:rPr>
          <w:rFonts w:ascii="Garamond" w:hAnsi="Garamond"/>
          <w:b/>
          <w:sz w:val="28"/>
          <w:szCs w:val="28"/>
        </w:rPr>
      </w:pPr>
      <w:r w:rsidRPr="00B5152C">
        <w:rPr>
          <w:rFonts w:ascii="Garamond" w:hAnsi="Garamond"/>
          <w:b/>
          <w:sz w:val="28"/>
          <w:szCs w:val="28"/>
        </w:rPr>
        <w:t>JAVNI POZIV</w:t>
      </w:r>
    </w:p>
    <w:p w:rsidR="00A0584A" w:rsidRPr="00B5152C" w:rsidRDefault="00A0584A" w:rsidP="001915F5">
      <w:pPr>
        <w:pStyle w:val="NoSpacing"/>
        <w:tabs>
          <w:tab w:val="left" w:pos="6615"/>
        </w:tabs>
        <w:jc w:val="center"/>
        <w:rPr>
          <w:rFonts w:ascii="Garamond" w:hAnsi="Garamond"/>
          <w:b/>
          <w:sz w:val="28"/>
          <w:szCs w:val="28"/>
        </w:rPr>
      </w:pPr>
      <w:r w:rsidRPr="00B5152C">
        <w:rPr>
          <w:rFonts w:ascii="Garamond" w:hAnsi="Garamond"/>
          <w:b/>
          <w:sz w:val="28"/>
          <w:szCs w:val="28"/>
        </w:rPr>
        <w:t>za predlaganje ka</w:t>
      </w:r>
      <w:r>
        <w:rPr>
          <w:rFonts w:ascii="Garamond" w:hAnsi="Garamond"/>
          <w:b/>
          <w:sz w:val="28"/>
          <w:szCs w:val="28"/>
        </w:rPr>
        <w:t>n</w:t>
      </w:r>
      <w:r w:rsidRPr="00B5152C">
        <w:rPr>
          <w:rFonts w:ascii="Garamond" w:hAnsi="Garamond"/>
          <w:b/>
          <w:sz w:val="28"/>
          <w:szCs w:val="28"/>
        </w:rPr>
        <w:t>didata za članove Savjeta za razvoj i zaštitu lokalne samouprave  Prijestonice Cetinje</w:t>
      </w:r>
    </w:p>
    <w:p w:rsidR="00A0584A" w:rsidRPr="00B5152C" w:rsidRDefault="00A0584A" w:rsidP="001915F5">
      <w:pPr>
        <w:pStyle w:val="NoSpacing"/>
        <w:tabs>
          <w:tab w:val="left" w:pos="6615"/>
        </w:tabs>
        <w:jc w:val="center"/>
        <w:rPr>
          <w:rFonts w:ascii="Garamond" w:hAnsi="Garamond"/>
          <w:b/>
          <w:sz w:val="28"/>
          <w:szCs w:val="28"/>
        </w:rPr>
      </w:pPr>
    </w:p>
    <w:p w:rsidR="00A0584A" w:rsidRDefault="00A0584A" w:rsidP="00B5152C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Savjet za razvoj i zaštitu lokalne samouprave Prijestonice Cetinje ima predsjednika i 6 članova.</w:t>
      </w:r>
    </w:p>
    <w:p w:rsidR="00A0584A" w:rsidRDefault="00A0584A" w:rsidP="00B5152C">
      <w:pPr>
        <w:pStyle w:val="NoSpacing"/>
        <w:tabs>
          <w:tab w:val="left" w:pos="6615"/>
        </w:tabs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 člana Savjeta  za razvoj i zaštitu lokalne samouprave Prijestonice  mogu biti birani državljani Crne Gore koji su  istaknuti i ugledni građani Prijestonice i stručnjaci iz oblasti lokalne samouprave, urbanizma i prostornog planiranja , strateškog planiranja , privrede i društvenih djelatnosti.</w:t>
      </w:r>
    </w:p>
    <w:p w:rsidR="00A0584A" w:rsidRDefault="00A0584A" w:rsidP="00B5152C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Kandidate za članove Savjeta za razvoj i zaštitu lokalne samouprave Prijestonice predlažu : mjesne zajednice na zboru građana , nevladine organizacije , kulturne , sportske i druge javne institucije.</w:t>
      </w:r>
    </w:p>
    <w:p w:rsidR="00A0584A" w:rsidRDefault="00A0584A" w:rsidP="00B5152C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 člana Savjeta za razvoj i zaštitu lokalne samouprave Prijestonice ne mogu biti birani : </w:t>
      </w:r>
    </w:p>
    <w:p w:rsidR="00A0584A" w:rsidRDefault="00A0584A" w:rsidP="00B5152C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poslanik ili odbornik,</w:t>
      </w:r>
    </w:p>
    <w:p w:rsidR="00A0584A" w:rsidRDefault="00A0584A" w:rsidP="00B5152C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lokalni funkcioner, starješina organa lokalne uprave i rukovodilac javne službe čiji je osnivač Prijestonica,</w:t>
      </w:r>
    </w:p>
    <w:p w:rsidR="00A0584A" w:rsidRDefault="00A0584A" w:rsidP="00B5152C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izabrana , imenovana i postavljena lica u Vladi CG i organima državne uprave, </w:t>
      </w:r>
    </w:p>
    <w:p w:rsidR="00A0584A" w:rsidRDefault="00A0584A" w:rsidP="001915F5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funkcioneri i članovi organa političkih stanaka ( predsjednici stranaka , članovi predsjedništva , njihovi zamjenici , članovi izvršnih i glavnih odbora, kao i drugi stranački funkcioneri),</w:t>
      </w:r>
    </w:p>
    <w:p w:rsidR="00A0584A" w:rsidRDefault="00A0584A" w:rsidP="001915F5">
      <w:pPr>
        <w:pStyle w:val="NoSpacing"/>
        <w:numPr>
          <w:ilvl w:val="0"/>
          <w:numId w:val="2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lice koje je pravosnažno osuđeno za krivično djelo protiv službene dužnosti,  bez obzira na izrečenu sankciju ili je pravosnažno osuđeno za neko krivično djelo na kaznu zatvora u trajanju dužem od 6 mjeseci.</w:t>
      </w:r>
    </w:p>
    <w:p w:rsidR="00A0584A" w:rsidRDefault="00A0584A" w:rsidP="001915F5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Prijedlog kandidata podnosi se u pisanoj formi koja sadrži : lične podatke , obrazloženje predlagača o kandidatu sa podacima koji ukazuju na njegovu stručnost i ugled i pisanu saglasnost kandidata sa prijedlogom.</w:t>
      </w:r>
    </w:p>
    <w:p w:rsidR="00A0584A" w:rsidRDefault="00A0584A" w:rsidP="001915F5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Rok za predlaganje kandidata je 30 dana od dana objavljivanja javnog poziva.</w:t>
      </w:r>
    </w:p>
    <w:p w:rsidR="00A0584A" w:rsidRDefault="00A0584A" w:rsidP="001915F5">
      <w:pPr>
        <w:pStyle w:val="NoSpacing"/>
        <w:numPr>
          <w:ilvl w:val="0"/>
          <w:numId w:val="1"/>
        </w:numPr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Prijedlozi za kandidate za članove Savjeta za razvoj i zaštitu lokalne smouprave Prijestonice Cetinje  podnose se Odboru za Statut i propise Skupštine Prijestonice , ul. Bajova br. 2 .</w:t>
      </w:r>
    </w:p>
    <w:p w:rsidR="00A0584A" w:rsidRDefault="00A0584A" w:rsidP="001915F5">
      <w:pPr>
        <w:pStyle w:val="NoSpacing"/>
        <w:tabs>
          <w:tab w:val="left" w:pos="6615"/>
        </w:tabs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Javni poziv će se objaviti u dnevnom listu „Pobjeda“ i na Web sajtu Prijestonice .</w:t>
      </w:r>
    </w:p>
    <w:p w:rsidR="00A0584A" w:rsidRDefault="00A0584A" w:rsidP="001915F5">
      <w:pPr>
        <w:pStyle w:val="NoSpacing"/>
        <w:tabs>
          <w:tab w:val="left" w:pos="6615"/>
        </w:tabs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A0584A" w:rsidRDefault="00A0584A" w:rsidP="00B5152C">
      <w:pPr>
        <w:pStyle w:val="NoSpacing"/>
        <w:tabs>
          <w:tab w:val="left" w:pos="6615"/>
        </w:tabs>
        <w:jc w:val="both"/>
        <w:rPr>
          <w:rFonts w:ascii="Garamond" w:hAnsi="Garamond"/>
          <w:b/>
          <w:sz w:val="28"/>
          <w:szCs w:val="28"/>
        </w:rPr>
      </w:pPr>
    </w:p>
    <w:p w:rsidR="00A0584A" w:rsidRDefault="00A0584A" w:rsidP="00B5152C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</w:t>
      </w:r>
      <w:r w:rsidRPr="00B5152C">
        <w:rPr>
          <w:rFonts w:ascii="Garamond" w:hAnsi="Garamond"/>
          <w:b/>
          <w:sz w:val="28"/>
          <w:szCs w:val="28"/>
        </w:rPr>
        <w:t>NAPOMENA :</w:t>
      </w:r>
      <w:r>
        <w:rPr>
          <w:rFonts w:ascii="Garamond" w:hAnsi="Garamond"/>
          <w:sz w:val="28"/>
          <w:szCs w:val="28"/>
        </w:rPr>
        <w:t xml:space="preserve">  Bliže informacije u vezi sa javnim pozivom mogu se dobiti u  </w:t>
      </w:r>
    </w:p>
    <w:p w:rsidR="00A0584A" w:rsidRDefault="00A0584A" w:rsidP="00B5152C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Službi Skupštine tel. 041-231-209.</w:t>
      </w:r>
    </w:p>
    <w:p w:rsidR="00A0584A" w:rsidRDefault="00A0584A" w:rsidP="00B5152C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</w:p>
    <w:p w:rsidR="00A0584A" w:rsidRDefault="00A0584A" w:rsidP="00B5152C">
      <w:pPr>
        <w:pStyle w:val="NoSpacing"/>
        <w:tabs>
          <w:tab w:val="left" w:pos="6615"/>
        </w:tabs>
        <w:jc w:val="both"/>
        <w:rPr>
          <w:rFonts w:ascii="Garamond" w:hAnsi="Garamond"/>
          <w:sz w:val="28"/>
          <w:szCs w:val="28"/>
        </w:rPr>
      </w:pPr>
    </w:p>
    <w:p w:rsidR="00A0584A" w:rsidRDefault="00A0584A" w:rsidP="000C2A12">
      <w:pPr>
        <w:pStyle w:val="NoSpacing"/>
        <w:tabs>
          <w:tab w:val="left" w:pos="6615"/>
        </w:tabs>
        <w:rPr>
          <w:rFonts w:ascii="Garamond" w:hAnsi="Garamond"/>
          <w:sz w:val="28"/>
          <w:szCs w:val="28"/>
        </w:rPr>
      </w:pPr>
    </w:p>
    <w:p w:rsidR="00A0584A" w:rsidRPr="00B5152C" w:rsidRDefault="00A0584A" w:rsidP="000C2A12">
      <w:pPr>
        <w:pStyle w:val="NoSpacing"/>
        <w:tabs>
          <w:tab w:val="left" w:pos="5475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B5152C">
        <w:rPr>
          <w:rFonts w:ascii="Garamond" w:hAnsi="Garamond"/>
          <w:b/>
          <w:sz w:val="28"/>
          <w:szCs w:val="28"/>
        </w:rPr>
        <w:t xml:space="preserve">PREDSJEDNICA </w:t>
      </w:r>
    </w:p>
    <w:p w:rsidR="00A0584A" w:rsidRPr="00B5152C" w:rsidRDefault="00A0584A" w:rsidP="000C2A12">
      <w:pPr>
        <w:pStyle w:val="NoSpacing"/>
        <w:tabs>
          <w:tab w:val="left" w:pos="5475"/>
        </w:tabs>
        <w:rPr>
          <w:rFonts w:ascii="Garamond" w:hAnsi="Garamond"/>
          <w:b/>
          <w:sz w:val="28"/>
          <w:szCs w:val="28"/>
        </w:rPr>
      </w:pPr>
      <w:r w:rsidRPr="00B5152C">
        <w:rPr>
          <w:rFonts w:ascii="Garamond" w:hAnsi="Garamond"/>
          <w:b/>
          <w:sz w:val="28"/>
          <w:szCs w:val="28"/>
        </w:rPr>
        <w:t xml:space="preserve">                                                                ODBORA  ZA STATUT I PROPISE</w:t>
      </w:r>
    </w:p>
    <w:p w:rsidR="00A0584A" w:rsidRPr="00B5152C" w:rsidRDefault="00A0584A" w:rsidP="000C2A12">
      <w:pPr>
        <w:pStyle w:val="NoSpacing"/>
        <w:tabs>
          <w:tab w:val="left" w:pos="5475"/>
        </w:tabs>
        <w:rPr>
          <w:rFonts w:ascii="Garamond" w:hAnsi="Garamond"/>
          <w:b/>
          <w:sz w:val="28"/>
          <w:szCs w:val="28"/>
        </w:rPr>
      </w:pPr>
      <w:r w:rsidRPr="00B5152C">
        <w:rPr>
          <w:rFonts w:ascii="Garamond" w:hAnsi="Garamond"/>
          <w:b/>
          <w:sz w:val="28"/>
          <w:szCs w:val="28"/>
        </w:rPr>
        <w:tab/>
        <w:t xml:space="preserve"> Vesna Miranović</w:t>
      </w:r>
    </w:p>
    <w:sectPr w:rsidR="00A0584A" w:rsidRPr="00B5152C" w:rsidSect="00AB20A8">
      <w:pgSz w:w="11907" w:h="16839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8CD"/>
    <w:multiLevelType w:val="hybridMultilevel"/>
    <w:tmpl w:val="3A90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058CA"/>
    <w:multiLevelType w:val="hybridMultilevel"/>
    <w:tmpl w:val="B7C0E2B2"/>
    <w:lvl w:ilvl="0" w:tplc="FAE0F28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416"/>
    <w:rsid w:val="00006F35"/>
    <w:rsid w:val="000C2A12"/>
    <w:rsid w:val="001915F5"/>
    <w:rsid w:val="001E7CE3"/>
    <w:rsid w:val="002B7DE3"/>
    <w:rsid w:val="003A3E3D"/>
    <w:rsid w:val="00484EBB"/>
    <w:rsid w:val="004B1416"/>
    <w:rsid w:val="004E5854"/>
    <w:rsid w:val="00564ECC"/>
    <w:rsid w:val="00584FFA"/>
    <w:rsid w:val="005B0157"/>
    <w:rsid w:val="00623DDA"/>
    <w:rsid w:val="00771077"/>
    <w:rsid w:val="007946F1"/>
    <w:rsid w:val="007E7A19"/>
    <w:rsid w:val="0080448A"/>
    <w:rsid w:val="008415F4"/>
    <w:rsid w:val="008814F3"/>
    <w:rsid w:val="009108E2"/>
    <w:rsid w:val="00A0584A"/>
    <w:rsid w:val="00AB20A8"/>
    <w:rsid w:val="00AE3B48"/>
    <w:rsid w:val="00B04F63"/>
    <w:rsid w:val="00B5152C"/>
    <w:rsid w:val="00C37204"/>
    <w:rsid w:val="00CA2318"/>
    <w:rsid w:val="00CE2F59"/>
    <w:rsid w:val="00D235C5"/>
    <w:rsid w:val="00DB5AF0"/>
    <w:rsid w:val="00E6590E"/>
    <w:rsid w:val="00E97178"/>
    <w:rsid w:val="00E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16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416"/>
    <w:pPr>
      <w:keepNext/>
      <w:outlineLvl w:val="0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416"/>
    <w:rPr>
      <w:rFonts w:ascii="Garamond" w:hAnsi="Garamond" w:cs="Times New Roman"/>
      <w:b/>
      <w:bCs/>
      <w:sz w:val="24"/>
      <w:szCs w:val="24"/>
      <w:lang w:val="hr-HR"/>
    </w:rPr>
  </w:style>
  <w:style w:type="paragraph" w:styleId="NoSpacing">
    <w:name w:val="No Spacing"/>
    <w:uiPriority w:val="99"/>
    <w:qFormat/>
    <w:rsid w:val="004B1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427</Words>
  <Characters>2437</Characters>
  <Application>Microsoft Office Outlook</Application>
  <DocSecurity>0</DocSecurity>
  <Lines>0</Lines>
  <Paragraphs>0</Paragraphs>
  <ScaleCrop>false</ScaleCrop>
  <Company>Prijestonica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</dc:creator>
  <cp:keywords/>
  <dc:description/>
  <cp:lastModifiedBy>Momo Martinovic</cp:lastModifiedBy>
  <cp:revision>2</cp:revision>
  <cp:lastPrinted>2014-07-08T09:56:00Z</cp:lastPrinted>
  <dcterms:created xsi:type="dcterms:W3CDTF">2014-09-02T08:59:00Z</dcterms:created>
  <dcterms:modified xsi:type="dcterms:W3CDTF">2014-09-02T08:59:00Z</dcterms:modified>
</cp:coreProperties>
</file>